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FD" w:rsidRPr="00E41C5A" w:rsidRDefault="00E41C5A" w:rsidP="00E41C5A">
      <w:pPr>
        <w:jc w:val="center"/>
        <w:rPr>
          <w:rFonts w:ascii="XCCW Joined PC1c" w:hAnsi="XCCW Joined PC1c" w:cs="Arial"/>
          <w:u w:val="single"/>
        </w:rPr>
      </w:pPr>
      <w:r w:rsidRPr="00E41C5A">
        <w:rPr>
          <w:rFonts w:ascii="XCCW Joined PC1c" w:hAnsi="XCCW Joined PC1c"/>
          <w:u w:val="single"/>
        </w:rPr>
        <w:t>The Seed Song</w:t>
      </w:r>
    </w:p>
    <w:p w:rsidR="002E59FB" w:rsidRDefault="002E59FB" w:rsidP="00D457FD">
      <w:pPr>
        <w:rPr>
          <w:rFonts w:ascii="XCCW Joined PC1c" w:hAnsi="XCCW Joined PC1c" w:cs="Arial"/>
        </w:rPr>
      </w:pP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Find a little seed</w:t>
      </w: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Plant it in the ground</w:t>
      </w: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Wait for it to grow</w:t>
      </w: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Don’t disturb it!</w:t>
      </w:r>
      <w:r>
        <w:rPr>
          <w:rFonts w:ascii="XCCW Joined PC1c" w:hAnsi="XCCW Joined PC1c" w:cs="Arial"/>
        </w:rPr>
        <w:br/>
        <w:t>Don’t expect to see</w:t>
      </w: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Changes overnight</w:t>
      </w: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If you wait a while</w:t>
      </w: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You’ll find new life.</w:t>
      </w:r>
    </w:p>
    <w:p w:rsidR="00E41C5A" w:rsidRDefault="00E41C5A" w:rsidP="00D457FD">
      <w:pPr>
        <w:rPr>
          <w:rFonts w:ascii="XCCW Joined PC1c" w:hAnsi="XCCW Joined PC1c" w:cs="Arial"/>
        </w:rPr>
      </w:pP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Sunshine will come</w:t>
      </w: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Raindrops will fall</w:t>
      </w: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Your little seed will grow again.</w:t>
      </w: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 xml:space="preserve">Soon there will be a day in </w:t>
      </w:r>
      <w:proofErr w:type="gramStart"/>
      <w:r>
        <w:rPr>
          <w:rFonts w:ascii="XCCW Joined PC1c" w:hAnsi="XCCW Joined PC1c" w:cs="Arial"/>
        </w:rPr>
        <w:t>Spring</w:t>
      </w:r>
      <w:proofErr w:type="gramEnd"/>
      <w:r>
        <w:rPr>
          <w:rFonts w:ascii="XCCW Joined PC1c" w:hAnsi="XCCW Joined PC1c" w:cs="Arial"/>
        </w:rPr>
        <w:t xml:space="preserve"> when</w:t>
      </w: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Your seed blossoms and grows.</w:t>
      </w:r>
    </w:p>
    <w:p w:rsidR="00E41C5A" w:rsidRDefault="00E41C5A" w:rsidP="00D457FD">
      <w:pPr>
        <w:rPr>
          <w:rFonts w:ascii="XCCW Joined PC1c" w:hAnsi="XCCW Joined PC1c" w:cs="Arial"/>
        </w:rPr>
      </w:pP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Find a seed of love</w:t>
      </w: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Plant it where you can</w:t>
      </w: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Wait for it to grow</w:t>
      </w: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Don’t disturb it!</w:t>
      </w:r>
      <w:r>
        <w:rPr>
          <w:rFonts w:ascii="XCCW Joined PC1c" w:hAnsi="XCCW Joined PC1c" w:cs="Arial"/>
        </w:rPr>
        <w:br/>
        <w:t>Don’t expect to see</w:t>
      </w: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Changes overnight</w:t>
      </w: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If you wait a while</w:t>
      </w:r>
    </w:p>
    <w:p w:rsidR="00E41C5A" w:rsidRDefault="00E41C5A" w:rsidP="00D457FD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lastRenderedPageBreak/>
        <w:t>You’ll find new life.</w:t>
      </w:r>
    </w:p>
    <w:p w:rsidR="00E41C5A" w:rsidRDefault="00E41C5A" w:rsidP="00D457FD">
      <w:pPr>
        <w:rPr>
          <w:rFonts w:ascii="XCCW Joined PC1c" w:hAnsi="XCCW Joined PC1c" w:cs="Arial"/>
        </w:rPr>
      </w:pPr>
    </w:p>
    <w:p w:rsidR="00E41C5A" w:rsidRDefault="00E41C5A" w:rsidP="00E41C5A">
      <w:pPr>
        <w:ind w:firstLine="720"/>
        <w:rPr>
          <w:rFonts w:ascii="XCCW Joined PC1c" w:hAnsi="XCCW Joined PC1c" w:cs="Arial"/>
        </w:rPr>
      </w:pP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Sunshine will come</w:t>
      </w: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Raindrops will fall</w:t>
      </w: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Your little seed will grow again.</w:t>
      </w: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 xml:space="preserve">Soon there will be a day in </w:t>
      </w:r>
      <w:proofErr w:type="gramStart"/>
      <w:r>
        <w:rPr>
          <w:rFonts w:ascii="XCCW Joined PC1c" w:hAnsi="XCCW Joined PC1c" w:cs="Arial"/>
        </w:rPr>
        <w:t>Spring</w:t>
      </w:r>
      <w:proofErr w:type="gramEnd"/>
      <w:r>
        <w:rPr>
          <w:rFonts w:ascii="XCCW Joined PC1c" w:hAnsi="XCCW Joined PC1c" w:cs="Arial"/>
        </w:rPr>
        <w:t xml:space="preserve"> when</w:t>
      </w: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Your seed blossoms and grows.</w:t>
      </w:r>
    </w:p>
    <w:p w:rsidR="00E41C5A" w:rsidRDefault="00E41C5A" w:rsidP="00E41C5A">
      <w:pPr>
        <w:rPr>
          <w:rFonts w:ascii="XCCW Joined PC1c" w:hAnsi="XCCW Joined PC1c" w:cs="Arial"/>
        </w:rPr>
      </w:pP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Find a little seed</w:t>
      </w: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Plant it in the ground</w:t>
      </w: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Wait for it to grow</w:t>
      </w: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Don’t disturb it!</w:t>
      </w:r>
      <w:r>
        <w:rPr>
          <w:rFonts w:ascii="XCCW Joined PC1c" w:hAnsi="XCCW Joined PC1c" w:cs="Arial"/>
        </w:rPr>
        <w:br/>
        <w:t>Don’t expect to see</w:t>
      </w: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Changes overnight</w:t>
      </w: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If you wait a while</w:t>
      </w: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You’ll find new life.</w:t>
      </w:r>
    </w:p>
    <w:p w:rsidR="00E41C5A" w:rsidRDefault="00E41C5A" w:rsidP="00E41C5A">
      <w:pPr>
        <w:rPr>
          <w:rFonts w:ascii="XCCW Joined PC1c" w:hAnsi="XCCW Joined PC1c" w:cs="Arial"/>
        </w:rPr>
      </w:pP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Sunshine will come</w:t>
      </w: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Raindrops will fall</w:t>
      </w: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Your little seed will grow again.</w:t>
      </w: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 xml:space="preserve">Soon there will be a day in </w:t>
      </w:r>
      <w:proofErr w:type="gramStart"/>
      <w:r>
        <w:rPr>
          <w:rFonts w:ascii="XCCW Joined PC1c" w:hAnsi="XCCW Joined PC1c" w:cs="Arial"/>
        </w:rPr>
        <w:t>Spring</w:t>
      </w:r>
      <w:proofErr w:type="gramEnd"/>
      <w:r>
        <w:rPr>
          <w:rFonts w:ascii="XCCW Joined PC1c" w:hAnsi="XCCW Joined PC1c" w:cs="Arial"/>
        </w:rPr>
        <w:t xml:space="preserve"> when</w:t>
      </w:r>
    </w:p>
    <w:p w:rsidR="00E41C5A" w:rsidRDefault="00E41C5A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Your seed blossoms and grows.</w:t>
      </w:r>
    </w:p>
    <w:p w:rsidR="00C10F6E" w:rsidRDefault="00C10F6E" w:rsidP="00E41C5A">
      <w:pPr>
        <w:rPr>
          <w:rFonts w:ascii="XCCW Joined PC1c" w:hAnsi="XCCW Joined PC1c" w:cs="Arial"/>
        </w:rPr>
      </w:pPr>
      <w:r>
        <w:rPr>
          <w:rFonts w:ascii="XCCW Joined PC1c" w:hAnsi="XCCW Joined PC1c" w:cs="Arial"/>
        </w:rPr>
        <w:t>And that’s that!</w:t>
      </w:r>
      <w:bookmarkStart w:id="0" w:name="_GoBack"/>
      <w:bookmarkEnd w:id="0"/>
    </w:p>
    <w:p w:rsidR="00E41C5A" w:rsidRDefault="00E41C5A" w:rsidP="00E41C5A">
      <w:pPr>
        <w:rPr>
          <w:rFonts w:ascii="XCCW Joined PC1c" w:hAnsi="XCCW Joined PC1c" w:cs="Arial"/>
        </w:rPr>
      </w:pPr>
    </w:p>
    <w:p w:rsidR="00E41C5A" w:rsidRPr="00E41C5A" w:rsidRDefault="00E41C5A" w:rsidP="00E41C5A">
      <w:pPr>
        <w:rPr>
          <w:rFonts w:ascii="XCCW Joined PC1c" w:hAnsi="XCCW Joined PC1c" w:cs="Arial"/>
        </w:rPr>
      </w:pPr>
    </w:p>
    <w:sectPr w:rsidR="00E41C5A" w:rsidRPr="00E41C5A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5A"/>
    <w:rsid w:val="00027D67"/>
    <w:rsid w:val="00035AEA"/>
    <w:rsid w:val="00051C9F"/>
    <w:rsid w:val="00053642"/>
    <w:rsid w:val="00056165"/>
    <w:rsid w:val="00060AB9"/>
    <w:rsid w:val="0008143F"/>
    <w:rsid w:val="00093302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0C8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10F6E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1C5A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JoinitPC1</Template>
  <TotalTime>112</TotalTime>
  <Pages>2</Pages>
  <Words>181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Teacher</dc:creator>
  <cp:lastModifiedBy>Teacher</cp:lastModifiedBy>
  <cp:revision>2</cp:revision>
  <cp:lastPrinted>2011-03-29T11:54:00Z</cp:lastPrinted>
  <dcterms:created xsi:type="dcterms:W3CDTF">2017-01-10T09:05:00Z</dcterms:created>
  <dcterms:modified xsi:type="dcterms:W3CDTF">2017-01-18T09:33:00Z</dcterms:modified>
</cp:coreProperties>
</file>