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FD" w:rsidRPr="00150261" w:rsidRDefault="00150261" w:rsidP="00150261">
      <w:pPr>
        <w:jc w:val="center"/>
        <w:rPr>
          <w:rFonts w:ascii="CCW Precursive 1" w:hAnsi="CCW Precursive 1"/>
          <w:u w:val="single"/>
        </w:rPr>
      </w:pPr>
      <w:r w:rsidRPr="00150261">
        <w:rPr>
          <w:rFonts w:ascii="CCW Precursive 1" w:hAnsi="CCW Precursive 1"/>
          <w:u w:val="single"/>
        </w:rPr>
        <w:t>It must be spring!</w:t>
      </w:r>
    </w:p>
    <w:p w:rsidR="00150261" w:rsidRDefault="00150261" w:rsidP="00D457FD">
      <w:pPr>
        <w:rPr>
          <w:rFonts w:ascii="CCW Precursive 1" w:hAnsi="CCW Precursive 1"/>
        </w:rPr>
      </w:pPr>
    </w:p>
    <w:p w:rsidR="00150261" w:rsidRDefault="00150261" w:rsidP="00D457FD">
      <w:pPr>
        <w:rPr>
          <w:rFonts w:ascii="CCW Precursive 1" w:hAnsi="CCW Precursive 1"/>
        </w:rPr>
      </w:pPr>
      <w:r>
        <w:rPr>
          <w:rFonts w:ascii="CCW Precursive 1" w:hAnsi="CCW Precursive 1"/>
        </w:rPr>
        <w:t>Hundreds and hundreds of birds,</w:t>
      </w:r>
    </w:p>
    <w:p w:rsidR="00150261" w:rsidRDefault="00150261" w:rsidP="00D457FD">
      <w:pPr>
        <w:rPr>
          <w:rFonts w:ascii="CCW Precursive 1" w:hAnsi="CCW Precursive 1"/>
        </w:rPr>
      </w:pPr>
      <w:r>
        <w:rPr>
          <w:rFonts w:ascii="CCW Precursive 1" w:hAnsi="CCW Precursive 1"/>
        </w:rPr>
        <w:t>Singing away, singing away.</w:t>
      </w:r>
    </w:p>
    <w:p w:rsidR="00150261" w:rsidRDefault="00150261" w:rsidP="00D457FD">
      <w:pPr>
        <w:rPr>
          <w:rFonts w:ascii="CCW Precursive 1" w:hAnsi="CCW Precursive 1"/>
        </w:rPr>
      </w:pPr>
      <w:r>
        <w:rPr>
          <w:rFonts w:ascii="CCW Precursive 1" w:hAnsi="CCW Precursive 1"/>
        </w:rPr>
        <w:t>Hundreds and hundreds of birds,</w:t>
      </w:r>
    </w:p>
    <w:p w:rsidR="00150261" w:rsidRDefault="00150261" w:rsidP="00D457FD">
      <w:pPr>
        <w:rPr>
          <w:rFonts w:ascii="CCW Precursive 1" w:hAnsi="CCW Precursive 1"/>
        </w:rPr>
      </w:pPr>
      <w:r>
        <w:rPr>
          <w:rFonts w:ascii="CCW Precursive 1" w:hAnsi="CCW Precursive 1"/>
        </w:rPr>
        <w:t>It must be spring!</w:t>
      </w:r>
    </w:p>
    <w:p w:rsidR="00150261" w:rsidRDefault="00150261" w:rsidP="00D457FD">
      <w:pPr>
        <w:rPr>
          <w:rFonts w:ascii="CCW Precursive 1" w:hAnsi="CCW Precursive 1"/>
        </w:rPr>
      </w:pPr>
    </w:p>
    <w:p w:rsidR="00150261" w:rsidRDefault="00150261" w:rsidP="00150261">
      <w:pPr>
        <w:rPr>
          <w:rFonts w:ascii="CCW Precursive 1" w:hAnsi="CCW Precursive 1"/>
        </w:rPr>
      </w:pPr>
      <w:r>
        <w:rPr>
          <w:rFonts w:ascii="CCW Precursive 1" w:hAnsi="CCW Precursive 1"/>
        </w:rPr>
        <w:t xml:space="preserve">Hundreds and hundreds of </w:t>
      </w:r>
      <w:r>
        <w:rPr>
          <w:rFonts w:ascii="CCW Precursive 1" w:hAnsi="CCW Precursive 1"/>
        </w:rPr>
        <w:t>flowers</w:t>
      </w:r>
      <w:r>
        <w:rPr>
          <w:rFonts w:ascii="CCW Precursive 1" w:hAnsi="CCW Precursive 1"/>
        </w:rPr>
        <w:t>,</w:t>
      </w:r>
    </w:p>
    <w:p w:rsidR="00150261" w:rsidRDefault="00150261" w:rsidP="00150261">
      <w:pPr>
        <w:rPr>
          <w:rFonts w:ascii="CCW Precursive 1" w:hAnsi="CCW Precursive 1"/>
        </w:rPr>
      </w:pPr>
      <w:proofErr w:type="gramStart"/>
      <w:r>
        <w:rPr>
          <w:rFonts w:ascii="CCW Precursive 1" w:hAnsi="CCW Precursive 1"/>
        </w:rPr>
        <w:t>Nodding their heads, nodding their heads.</w:t>
      </w:r>
      <w:proofErr w:type="gramEnd"/>
    </w:p>
    <w:p w:rsidR="00150261" w:rsidRDefault="00150261" w:rsidP="00150261">
      <w:pPr>
        <w:rPr>
          <w:rFonts w:ascii="CCW Precursive 1" w:hAnsi="CCW Precursive 1"/>
        </w:rPr>
      </w:pPr>
      <w:r>
        <w:rPr>
          <w:rFonts w:ascii="CCW Precursive 1" w:hAnsi="CCW Precursive 1"/>
        </w:rPr>
        <w:t xml:space="preserve">Hundreds and hundreds of </w:t>
      </w:r>
      <w:r>
        <w:rPr>
          <w:rFonts w:ascii="CCW Precursive 1" w:hAnsi="CCW Precursive 1"/>
        </w:rPr>
        <w:t>flowers</w:t>
      </w:r>
      <w:r>
        <w:rPr>
          <w:rFonts w:ascii="CCW Precursive 1" w:hAnsi="CCW Precursive 1"/>
        </w:rPr>
        <w:t>,</w:t>
      </w:r>
    </w:p>
    <w:p w:rsidR="00150261" w:rsidRDefault="00150261" w:rsidP="00150261">
      <w:pPr>
        <w:rPr>
          <w:rFonts w:ascii="CCW Precursive 1" w:hAnsi="CCW Precursive 1"/>
        </w:rPr>
      </w:pPr>
      <w:r>
        <w:rPr>
          <w:rFonts w:ascii="CCW Precursive 1" w:hAnsi="CCW Precursive 1"/>
        </w:rPr>
        <w:t>It must be spring!</w:t>
      </w:r>
    </w:p>
    <w:p w:rsidR="00150261" w:rsidRPr="00150261" w:rsidRDefault="00150261" w:rsidP="00D457FD">
      <w:pPr>
        <w:rPr>
          <w:rFonts w:ascii="CCW Precursive 1" w:hAnsi="CCW Precursive 1" w:cs="Arial"/>
        </w:rPr>
      </w:pPr>
    </w:p>
    <w:p w:rsidR="00150261" w:rsidRDefault="00150261" w:rsidP="00150261">
      <w:pPr>
        <w:rPr>
          <w:rFonts w:ascii="CCW Precursive 1" w:hAnsi="CCW Precursive 1"/>
        </w:rPr>
      </w:pPr>
      <w:r>
        <w:rPr>
          <w:rFonts w:ascii="CCW Precursive 1" w:hAnsi="CCW Precursive 1"/>
        </w:rPr>
        <w:t xml:space="preserve">Hundreds and hundreds of </w:t>
      </w:r>
      <w:r>
        <w:rPr>
          <w:rFonts w:ascii="CCW Precursive 1" w:hAnsi="CCW Precursive 1"/>
        </w:rPr>
        <w:t>lambs</w:t>
      </w:r>
      <w:r>
        <w:rPr>
          <w:rFonts w:ascii="CCW Precursive 1" w:hAnsi="CCW Precursive 1"/>
        </w:rPr>
        <w:t>,</w:t>
      </w:r>
    </w:p>
    <w:p w:rsidR="00150261" w:rsidRDefault="00150261" w:rsidP="00150261">
      <w:pPr>
        <w:rPr>
          <w:rFonts w:ascii="CCW Precursive 1" w:hAnsi="CCW Precursive 1"/>
        </w:rPr>
      </w:pPr>
      <w:r>
        <w:rPr>
          <w:rFonts w:ascii="CCW Precursive 1" w:hAnsi="CCW Precursive 1"/>
        </w:rPr>
        <w:t>Leaping around, leaping around.</w:t>
      </w:r>
    </w:p>
    <w:p w:rsidR="00150261" w:rsidRDefault="00150261" w:rsidP="00150261">
      <w:pPr>
        <w:rPr>
          <w:rFonts w:ascii="CCW Precursive 1" w:hAnsi="CCW Precursive 1"/>
        </w:rPr>
      </w:pPr>
      <w:r>
        <w:rPr>
          <w:rFonts w:ascii="CCW Precursive 1" w:hAnsi="CCW Precursive 1"/>
        </w:rPr>
        <w:t xml:space="preserve">Hundreds and hundreds of </w:t>
      </w:r>
      <w:r>
        <w:rPr>
          <w:rFonts w:ascii="CCW Precursive 1" w:hAnsi="CCW Precursive 1"/>
        </w:rPr>
        <w:t>lambs</w:t>
      </w:r>
      <w:r>
        <w:rPr>
          <w:rFonts w:ascii="CCW Precursive 1" w:hAnsi="CCW Precursive 1"/>
        </w:rPr>
        <w:t>,</w:t>
      </w:r>
    </w:p>
    <w:p w:rsidR="00150261" w:rsidRDefault="00150261" w:rsidP="00150261">
      <w:pPr>
        <w:rPr>
          <w:rFonts w:ascii="CCW Precursive 1" w:hAnsi="CCW Precursive 1"/>
        </w:rPr>
      </w:pPr>
      <w:r>
        <w:rPr>
          <w:rFonts w:ascii="CCW Precursive 1" w:hAnsi="CCW Precursive 1"/>
        </w:rPr>
        <w:t>It must be spring!</w:t>
      </w:r>
    </w:p>
    <w:p w:rsidR="002E59FB" w:rsidRDefault="002E59FB" w:rsidP="00D457FD">
      <w:pPr>
        <w:rPr>
          <w:rFonts w:ascii="CCW Precursive 1" w:hAnsi="CCW Precursive 1" w:cs="Arial"/>
        </w:rPr>
      </w:pPr>
    </w:p>
    <w:p w:rsidR="00150261" w:rsidRDefault="00150261" w:rsidP="00150261">
      <w:pPr>
        <w:rPr>
          <w:rFonts w:ascii="CCW Precursive 1" w:hAnsi="CCW Precursive 1"/>
        </w:rPr>
      </w:pPr>
      <w:r>
        <w:rPr>
          <w:rFonts w:ascii="CCW Precursive 1" w:hAnsi="CCW Precursive 1"/>
        </w:rPr>
        <w:t xml:space="preserve">Hundreds and hundreds of </w:t>
      </w:r>
      <w:r>
        <w:rPr>
          <w:rFonts w:ascii="CCW Precursive 1" w:hAnsi="CCW Precursive 1"/>
        </w:rPr>
        <w:t>chicks</w:t>
      </w:r>
      <w:r>
        <w:rPr>
          <w:rFonts w:ascii="CCW Precursive 1" w:hAnsi="CCW Precursive 1"/>
        </w:rPr>
        <w:t>,</w:t>
      </w:r>
    </w:p>
    <w:p w:rsidR="00150261" w:rsidRDefault="00150261" w:rsidP="00150261">
      <w:pPr>
        <w:rPr>
          <w:rFonts w:ascii="CCW Precursive 1" w:hAnsi="CCW Precursive 1"/>
        </w:rPr>
      </w:pPr>
      <w:proofErr w:type="gramStart"/>
      <w:r>
        <w:rPr>
          <w:rFonts w:ascii="CCW Precursive 1" w:hAnsi="CCW Precursive 1"/>
        </w:rPr>
        <w:t>Waiting for worms, waiting for worms.</w:t>
      </w:r>
      <w:proofErr w:type="gramEnd"/>
    </w:p>
    <w:p w:rsidR="00150261" w:rsidRDefault="00150261" w:rsidP="00150261">
      <w:pPr>
        <w:rPr>
          <w:rFonts w:ascii="CCW Precursive 1" w:hAnsi="CCW Precursive 1"/>
        </w:rPr>
      </w:pPr>
      <w:r>
        <w:rPr>
          <w:rFonts w:ascii="CCW Precursive 1" w:hAnsi="CCW Precursive 1"/>
        </w:rPr>
        <w:t xml:space="preserve">Hundreds and hundreds of </w:t>
      </w:r>
      <w:r>
        <w:rPr>
          <w:rFonts w:ascii="CCW Precursive 1" w:hAnsi="CCW Precursive 1"/>
        </w:rPr>
        <w:t>chicks</w:t>
      </w:r>
      <w:r>
        <w:rPr>
          <w:rFonts w:ascii="CCW Precursive 1" w:hAnsi="CCW Precursive 1"/>
        </w:rPr>
        <w:t>,</w:t>
      </w:r>
    </w:p>
    <w:p w:rsidR="00150261" w:rsidRDefault="00150261" w:rsidP="00150261">
      <w:pPr>
        <w:rPr>
          <w:rFonts w:ascii="CCW Precursive 1" w:hAnsi="CCW Precursive 1"/>
        </w:rPr>
      </w:pPr>
      <w:r>
        <w:rPr>
          <w:rFonts w:ascii="CCW Precursive 1" w:hAnsi="CCW Precursive 1"/>
        </w:rPr>
        <w:t>It must be spring!</w:t>
      </w:r>
    </w:p>
    <w:p w:rsidR="00554D5D" w:rsidRDefault="00554D5D" w:rsidP="00150261">
      <w:pPr>
        <w:rPr>
          <w:rFonts w:ascii="CCW Precursive 1" w:hAnsi="CCW Precursive 1"/>
        </w:rPr>
      </w:pPr>
      <w:bookmarkStart w:id="0" w:name="_GoBack"/>
      <w:bookmarkEnd w:id="0"/>
    </w:p>
    <w:p w:rsidR="00554D5D" w:rsidRDefault="00554D5D" w:rsidP="00150261">
      <w:pPr>
        <w:rPr>
          <w:rFonts w:ascii="CCW Precursive 1" w:hAnsi="CCW Precursive 1"/>
        </w:rPr>
      </w:pPr>
      <w:r>
        <w:rPr>
          <w:rFonts w:ascii="CCW Precursive 1" w:hAnsi="CCW Precursive 1"/>
        </w:rPr>
        <w:t>It must be spring!</w:t>
      </w:r>
    </w:p>
    <w:p w:rsidR="00150261" w:rsidRPr="00150261" w:rsidRDefault="00150261" w:rsidP="00D457FD">
      <w:pPr>
        <w:rPr>
          <w:rFonts w:ascii="CCW Precursive 1" w:hAnsi="CCW Precursive 1" w:cs="Arial"/>
        </w:rPr>
      </w:pPr>
    </w:p>
    <w:sectPr w:rsidR="00150261" w:rsidRPr="00150261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61"/>
    <w:rsid w:val="00027D67"/>
    <w:rsid w:val="00035AEA"/>
    <w:rsid w:val="00051C9F"/>
    <w:rsid w:val="00053642"/>
    <w:rsid w:val="00056165"/>
    <w:rsid w:val="00060AB9"/>
    <w:rsid w:val="0008143F"/>
    <w:rsid w:val="00093302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0261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4D5D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00C8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P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JoinitPC1</Template>
  <TotalTime>22</TotalTime>
  <Pages>1</Pages>
  <Words>84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Teacher</dc:creator>
  <cp:lastModifiedBy>Teacher</cp:lastModifiedBy>
  <cp:revision>2</cp:revision>
  <cp:lastPrinted>2017-03-01T07:52:00Z</cp:lastPrinted>
  <dcterms:created xsi:type="dcterms:W3CDTF">2017-03-01T07:48:00Z</dcterms:created>
  <dcterms:modified xsi:type="dcterms:W3CDTF">2017-03-01T08:10:00Z</dcterms:modified>
</cp:coreProperties>
</file>